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1735">
        <w:trPr>
          <w:trHeight w:val="2835"/>
        </w:trPr>
        <w:tc>
          <w:tcPr>
            <w:tcW w:w="1985" w:type="dxa"/>
          </w:tcPr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5-04-22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8D1735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22. april 2015</w:t>
                </w:r>
              </w:p>
            </w:sdtContent>
          </w:sdt>
          <w:p w:rsidR="00466136" w:rsidRPr="007D1FCB" w:rsidRDefault="00DF0E45" w:rsidP="008D1735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0" w:name="sagsnr"/>
            <w:bookmarkEnd w:id="0"/>
            <w:r w:rsidR="008D1735">
              <w:t>15-0510314</w:t>
            </w:r>
          </w:p>
        </w:tc>
      </w:tr>
    </w:tbl>
    <w:p w:rsidR="008D1735" w:rsidRPr="00E335F9" w:rsidRDefault="008D1735" w:rsidP="008D1735">
      <w:pPr>
        <w:spacing w:line="260" w:lineRule="atLeast"/>
      </w:pPr>
      <w:r>
        <w:rPr>
          <w:b/>
          <w:sz w:val="28"/>
          <w:szCs w:val="28"/>
        </w:rPr>
        <w:t>Høringsliste:</w:t>
      </w:r>
    </w:p>
    <w:p w:rsidR="008D1735" w:rsidRDefault="008D1735" w:rsidP="008D1735">
      <w:pPr>
        <w:rPr>
          <w:sz w:val="28"/>
          <w:szCs w:val="28"/>
        </w:rPr>
      </w:pP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 xml:space="preserve">Akademikerne 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 w:rsidRPr="00F86014">
        <w:rPr>
          <w:lang w:eastAsia="da-DK"/>
        </w:rPr>
        <w:t xml:space="preserve">Advokatsamfundet 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 w:rsidRPr="00F86014">
        <w:rPr>
          <w:lang w:eastAsia="da-DK"/>
        </w:rPr>
        <w:t>A</w:t>
      </w:r>
      <w:r>
        <w:rPr>
          <w:lang w:eastAsia="da-DK"/>
        </w:rPr>
        <w:t>rbejderbevægelsens Erhvervsråd</w:t>
      </w:r>
      <w:r w:rsidRPr="00F86014">
        <w:rPr>
          <w:lang w:eastAsia="da-DK"/>
        </w:rPr>
        <w:t xml:space="preserve"> 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 w:rsidRPr="00F86014">
        <w:rPr>
          <w:lang w:eastAsia="da-DK"/>
        </w:rPr>
        <w:t>CEPOS</w:t>
      </w:r>
      <w:bookmarkStart w:id="1" w:name="_GoBack"/>
      <w:bookmarkEnd w:id="1"/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proofErr w:type="spellStart"/>
      <w:r w:rsidRPr="00F86014">
        <w:rPr>
          <w:lang w:eastAsia="da-DK"/>
        </w:rPr>
        <w:t>Cevea</w:t>
      </w:r>
      <w:proofErr w:type="spellEnd"/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 xml:space="preserve">Danmarks Rederiforening 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 xml:space="preserve">Danmarks Skibskreditfond 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 xml:space="preserve">Dansk Byggeri 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 xml:space="preserve">Dansk Energi 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 w:rsidRPr="00F86014">
        <w:rPr>
          <w:lang w:eastAsia="da-DK"/>
        </w:rPr>
        <w:t>Dansk Erhverv</w:t>
      </w:r>
      <w:r>
        <w:rPr>
          <w:lang w:eastAsia="da-DK"/>
        </w:rPr>
        <w:t xml:space="preserve"> 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>Dansk Iværksætterforening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 xml:space="preserve">Dansk Landbrugsrådgivning 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 w:rsidRPr="00F86014">
        <w:rPr>
          <w:lang w:eastAsia="da-DK"/>
        </w:rPr>
        <w:t xml:space="preserve">Danske Advokater 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 xml:space="preserve">Dansk Gartneri 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 xml:space="preserve">Danske Regioner 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 xml:space="preserve">Den Danske Fondsmæglerforening 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 w:rsidRPr="00F86014">
        <w:rPr>
          <w:lang w:eastAsia="da-DK"/>
        </w:rPr>
        <w:t xml:space="preserve">DI 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>Domstolsstyrelsen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 xml:space="preserve">DVCA 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>Ejendomsforeningen Danmark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>Finansrådet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>Finanstilsynet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>Forsikringsmæglerforeningen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 w:rsidRPr="00F86014">
        <w:rPr>
          <w:lang w:eastAsia="da-DK"/>
        </w:rPr>
        <w:t>FSR – danske revisorer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>FTF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>Håndværksrådet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proofErr w:type="spellStart"/>
      <w:r>
        <w:rPr>
          <w:lang w:eastAsia="da-DK"/>
        </w:rPr>
        <w:t>InvesteringsFondsbranchen</w:t>
      </w:r>
      <w:proofErr w:type="spellEnd"/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 xml:space="preserve">KL 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 w:rsidRPr="00F86014">
        <w:rPr>
          <w:lang w:eastAsia="da-DK"/>
        </w:rPr>
        <w:t>Kraka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>Landbrug og Fødevarer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>LO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>Nationalbanken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>Udbetaling Danmark (Tidl. Pensionsstyrelsen)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 xml:space="preserve">SEGES 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>
        <w:rPr>
          <w:lang w:eastAsia="da-DK"/>
        </w:rPr>
        <w:t>Skatteankestyrelsen</w:t>
      </w:r>
      <w:r w:rsidRPr="00F86014">
        <w:rPr>
          <w:lang w:eastAsia="da-DK"/>
        </w:rPr>
        <w:t xml:space="preserve"> </w:t>
      </w:r>
    </w:p>
    <w:p w:rsidR="008D1735" w:rsidRDefault="008D1735" w:rsidP="008D1735">
      <w:pPr>
        <w:autoSpaceDE w:val="0"/>
        <w:autoSpaceDN w:val="0"/>
        <w:adjustRightInd w:val="0"/>
        <w:spacing w:line="276" w:lineRule="auto"/>
        <w:rPr>
          <w:lang w:eastAsia="da-DK"/>
        </w:rPr>
      </w:pPr>
      <w:r w:rsidRPr="00F86014">
        <w:rPr>
          <w:lang w:eastAsia="da-DK"/>
        </w:rPr>
        <w:t>SRF Skattefaglig Forening</w:t>
      </w:r>
    </w:p>
    <w:p w:rsidR="00503680" w:rsidRDefault="00503680" w:rsidP="00801F34"/>
    <w:sectPr w:rsidR="00503680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B2" w:rsidRDefault="002D18B2" w:rsidP="009E4B94">
      <w:pPr>
        <w:spacing w:line="240" w:lineRule="auto"/>
      </w:pPr>
      <w:r>
        <w:separator/>
      </w:r>
    </w:p>
  </w:endnote>
  <w:endnote w:type="continuationSeparator" w:id="0">
    <w:p w:rsidR="002D18B2" w:rsidRDefault="002D18B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25F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25F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25F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25F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B2" w:rsidRDefault="002D18B2" w:rsidP="009E4B94">
      <w:pPr>
        <w:spacing w:line="240" w:lineRule="auto"/>
      </w:pPr>
      <w:r>
        <w:separator/>
      </w:r>
    </w:p>
  </w:footnote>
  <w:footnote w:type="continuationSeparator" w:id="0">
    <w:p w:rsidR="002D18B2" w:rsidRDefault="002D18B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545F5"/>
    <w:rsid w:val="00165D2F"/>
    <w:rsid w:val="00182651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90415"/>
    <w:rsid w:val="007A1B96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5B59"/>
    <w:rsid w:val="008D000A"/>
    <w:rsid w:val="008D1735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786F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EF6575" w:rsidRDefault="00EF6575" w:rsidP="00EF6575">
          <w:pPr>
            <w:pStyle w:val="94704C1ED7A5464FAA6345826EBA68382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B3929"/>
    <w:rsid w:val="00EF6575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F6575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94704C1ED7A5464FAA6345826EBA68381">
    <w:name w:val="94704C1ED7A5464FAA6345826EBA6838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1">
    <w:name w:val="1B23A591BDC942628314277C707902E2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2">
    <w:name w:val="94704C1ED7A5464FAA6345826EBA6838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2">
    <w:name w:val="1B23A591BDC942628314277C707902E2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F6575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94704C1ED7A5464FAA6345826EBA68381">
    <w:name w:val="94704C1ED7A5464FAA6345826EBA6838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1">
    <w:name w:val="1B23A591BDC942628314277C707902E2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2">
    <w:name w:val="94704C1ED7A5464FAA6345826EBA6838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2">
    <w:name w:val="1B23A591BDC942628314277C707902E2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65</Words>
  <Characters>597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2015-04-22T11:04:00Z</dcterms:created>
  <dcterms:modified xsi:type="dcterms:W3CDTF">2015-04-22T11:04:00Z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/>
  </property>
  <property fmtid="{D5CDD505-2E9C-101B-9397-08002B2CF9AE}" pid="4" name="path">
    <vt:lpwstr>C:\Users\w19382\AppData\Local\Temp\23\Scanjour\Captia\SJ201504221104355.DOCX</vt:lpwstr>
  </property>
</Properties>
</file>